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F0" w:rsidRPr="00493EC1" w:rsidRDefault="00455AF0" w:rsidP="007E4CD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493EC1">
        <w:rPr>
          <w:rFonts w:ascii="Times New Roman" w:hAnsi="Times New Roman"/>
          <w:b/>
          <w:sz w:val="27"/>
          <w:szCs w:val="27"/>
        </w:rPr>
        <w:t>Сведения  о численности муниципальных служащих органа местного самоуправления Дичнянского сельсовета Курчатовского района Курской области, работников муниципальных учреждений с указанием фактических расходов на оплату их труда за  четвертый квартал 2015 года</w:t>
      </w:r>
    </w:p>
    <w:p w:rsidR="00455AF0" w:rsidRPr="007E4CDA" w:rsidRDefault="00455AF0" w:rsidP="007E4CDA">
      <w:pPr>
        <w:jc w:val="both"/>
        <w:rPr>
          <w:sz w:val="28"/>
          <w:szCs w:val="28"/>
        </w:rPr>
      </w:pPr>
    </w:p>
    <w:p w:rsidR="00455AF0" w:rsidRPr="007E4CDA" w:rsidRDefault="00455AF0" w:rsidP="007E4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CDA">
        <w:rPr>
          <w:rFonts w:ascii="Times New Roman" w:hAnsi="Times New Roman"/>
          <w:sz w:val="28"/>
          <w:szCs w:val="28"/>
        </w:rPr>
        <w:t xml:space="preserve">          Численность работников органов местного самоуправления в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7E4CDA">
        <w:rPr>
          <w:rFonts w:ascii="Times New Roman" w:hAnsi="Times New Roman"/>
          <w:sz w:val="28"/>
          <w:szCs w:val="28"/>
        </w:rPr>
        <w:t xml:space="preserve">квартале 2015 года составила  5 человек (в том числе муниципальных служащих – 3 человека), фактические затраты на  содержание главы сельсовета (оплата труда) составила </w:t>
      </w:r>
      <w:r>
        <w:rPr>
          <w:rFonts w:ascii="Times New Roman" w:hAnsi="Times New Roman"/>
          <w:sz w:val="28"/>
          <w:szCs w:val="28"/>
        </w:rPr>
        <w:t>92,2</w:t>
      </w:r>
      <w:r w:rsidRPr="007E4CDA">
        <w:rPr>
          <w:rFonts w:ascii="Times New Roman" w:hAnsi="Times New Roman"/>
          <w:sz w:val="28"/>
          <w:szCs w:val="28"/>
        </w:rPr>
        <w:t xml:space="preserve"> тыс.руб.; муниципальных служащих – 2</w:t>
      </w:r>
      <w:r>
        <w:rPr>
          <w:rFonts w:ascii="Times New Roman" w:hAnsi="Times New Roman"/>
          <w:sz w:val="28"/>
          <w:szCs w:val="28"/>
        </w:rPr>
        <w:t>17,6</w:t>
      </w:r>
      <w:r w:rsidRPr="007E4CDA">
        <w:rPr>
          <w:rFonts w:ascii="Times New Roman" w:hAnsi="Times New Roman"/>
          <w:sz w:val="28"/>
          <w:szCs w:val="28"/>
        </w:rPr>
        <w:t xml:space="preserve"> тыс.руб.; прочего персонала – </w:t>
      </w:r>
      <w:r>
        <w:rPr>
          <w:rFonts w:ascii="Times New Roman" w:hAnsi="Times New Roman"/>
          <w:sz w:val="28"/>
          <w:szCs w:val="28"/>
        </w:rPr>
        <w:t>33,5</w:t>
      </w:r>
      <w:r w:rsidRPr="007E4CDA">
        <w:rPr>
          <w:rFonts w:ascii="Times New Roman" w:hAnsi="Times New Roman"/>
          <w:sz w:val="28"/>
          <w:szCs w:val="28"/>
        </w:rPr>
        <w:t xml:space="preserve"> тыс.руб.</w:t>
      </w:r>
    </w:p>
    <w:p w:rsidR="00455AF0" w:rsidRPr="007E4CDA" w:rsidRDefault="00455AF0" w:rsidP="007E4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CDA">
        <w:rPr>
          <w:rFonts w:ascii="Times New Roman" w:hAnsi="Times New Roman"/>
          <w:sz w:val="28"/>
          <w:szCs w:val="28"/>
        </w:rPr>
        <w:t xml:space="preserve">Численность работников казенных учреждений составила  </w:t>
      </w:r>
      <w:r>
        <w:rPr>
          <w:rFonts w:ascii="Times New Roman" w:hAnsi="Times New Roman"/>
          <w:sz w:val="28"/>
          <w:szCs w:val="28"/>
        </w:rPr>
        <w:t>6</w:t>
      </w:r>
      <w:r w:rsidRPr="007E4CDA">
        <w:rPr>
          <w:rFonts w:ascii="Times New Roman" w:hAnsi="Times New Roman"/>
          <w:sz w:val="28"/>
          <w:szCs w:val="28"/>
        </w:rPr>
        <w:t xml:space="preserve"> человек, затраты на их содержание (оплата труда) составили 2</w:t>
      </w:r>
      <w:r>
        <w:rPr>
          <w:rFonts w:ascii="Times New Roman" w:hAnsi="Times New Roman"/>
          <w:sz w:val="28"/>
          <w:szCs w:val="28"/>
        </w:rPr>
        <w:t>90,9</w:t>
      </w:r>
      <w:r w:rsidRPr="007E4CDA">
        <w:rPr>
          <w:rFonts w:ascii="Times New Roman" w:hAnsi="Times New Roman"/>
          <w:sz w:val="28"/>
          <w:szCs w:val="28"/>
        </w:rPr>
        <w:t xml:space="preserve"> тыс. руб.</w:t>
      </w:r>
    </w:p>
    <w:p w:rsidR="00455AF0" w:rsidRPr="007E4CDA" w:rsidRDefault="00455AF0" w:rsidP="007E4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CDA">
        <w:rPr>
          <w:rFonts w:ascii="Times New Roman" w:hAnsi="Times New Roman"/>
          <w:sz w:val="28"/>
          <w:szCs w:val="28"/>
        </w:rPr>
        <w:t xml:space="preserve">По муниципальному образованию </w:t>
      </w:r>
      <w:r>
        <w:rPr>
          <w:rFonts w:ascii="Times New Roman" w:hAnsi="Times New Roman"/>
          <w:sz w:val="28"/>
          <w:szCs w:val="28"/>
        </w:rPr>
        <w:t xml:space="preserve">просроченной </w:t>
      </w:r>
      <w:r w:rsidRPr="007E4CDA">
        <w:rPr>
          <w:rFonts w:ascii="Times New Roman" w:hAnsi="Times New Roman"/>
          <w:sz w:val="28"/>
          <w:szCs w:val="28"/>
        </w:rPr>
        <w:t xml:space="preserve">задолженности по заработной плате работникам бюджетной сферы нет. </w:t>
      </w:r>
    </w:p>
    <w:p w:rsidR="00455AF0" w:rsidRDefault="00455AF0" w:rsidP="001C5DCE"/>
    <w:p w:rsidR="00455AF0" w:rsidRDefault="00455AF0" w:rsidP="001C5DCE"/>
    <w:p w:rsidR="00455AF0" w:rsidRDefault="00455AF0"/>
    <w:sectPr w:rsidR="00455AF0" w:rsidSect="006F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440"/>
    <w:rsid w:val="001C5DCE"/>
    <w:rsid w:val="00243C9B"/>
    <w:rsid w:val="00283102"/>
    <w:rsid w:val="00356440"/>
    <w:rsid w:val="00455AF0"/>
    <w:rsid w:val="00493EC1"/>
    <w:rsid w:val="00650A5B"/>
    <w:rsid w:val="006F724D"/>
    <w:rsid w:val="007735D3"/>
    <w:rsid w:val="007E4CDA"/>
    <w:rsid w:val="00B11D69"/>
    <w:rsid w:val="00B72464"/>
    <w:rsid w:val="00E14FD5"/>
    <w:rsid w:val="00EB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3707</TotalTime>
  <Pages>1</Pages>
  <Words>124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9</cp:revision>
  <dcterms:created xsi:type="dcterms:W3CDTF">2015-08-18T09:21:00Z</dcterms:created>
  <dcterms:modified xsi:type="dcterms:W3CDTF">2016-02-01T14:09:00Z</dcterms:modified>
</cp:coreProperties>
</file>