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78" w:rsidRPr="00896F8F" w:rsidRDefault="00FD5D78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FD5D78" w:rsidRPr="00AF58F5" w:rsidRDefault="00FD5D78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8F5">
        <w:rPr>
          <w:rFonts w:ascii="Times New Roman" w:hAnsi="Times New Roman"/>
          <w:b/>
          <w:sz w:val="24"/>
          <w:szCs w:val="24"/>
        </w:rPr>
        <w:t xml:space="preserve">Сведения  о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1 </w:t>
      </w:r>
      <w:r>
        <w:rPr>
          <w:rFonts w:ascii="Times New Roman" w:hAnsi="Times New Roman"/>
          <w:b/>
          <w:sz w:val="24"/>
          <w:szCs w:val="24"/>
        </w:rPr>
        <w:t>полугодие 2016 года</w:t>
      </w:r>
      <w:bookmarkStart w:id="0" w:name="_GoBack"/>
      <w:bookmarkEnd w:id="0"/>
    </w:p>
    <w:p w:rsidR="00FD5D78" w:rsidRDefault="00FD5D78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597,3 тыс.руб.</w:t>
      </w:r>
    </w:p>
    <w:p w:rsidR="00FD5D78" w:rsidRDefault="00FD5D78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 казенных учреждений составляет  7 человек, затраты на их содержание (оплата труда) составили 509,8 тыс. руб.</w:t>
      </w:r>
    </w:p>
    <w:p w:rsidR="00FD5D78" w:rsidRDefault="00FD5D78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FD5D78" w:rsidRDefault="00FD5D78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78" w:rsidRDefault="00FD5D78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78" w:rsidRDefault="00FD5D78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78" w:rsidRDefault="00FD5D78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5D78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5A2"/>
    <w:rsid w:val="00072F1F"/>
    <w:rsid w:val="000F0F94"/>
    <w:rsid w:val="002865CA"/>
    <w:rsid w:val="002A74DE"/>
    <w:rsid w:val="00626548"/>
    <w:rsid w:val="007245CD"/>
    <w:rsid w:val="00835681"/>
    <w:rsid w:val="00896F8F"/>
    <w:rsid w:val="009B78A8"/>
    <w:rsid w:val="00A4792F"/>
    <w:rsid w:val="00AD65A2"/>
    <w:rsid w:val="00AF58F5"/>
    <w:rsid w:val="00D53287"/>
    <w:rsid w:val="00E3158B"/>
    <w:rsid w:val="00EB7908"/>
    <w:rsid w:val="00FD5D78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92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13</cp:revision>
  <dcterms:created xsi:type="dcterms:W3CDTF">2015-08-18T08:53:00Z</dcterms:created>
  <dcterms:modified xsi:type="dcterms:W3CDTF">2016-07-12T11:09:00Z</dcterms:modified>
</cp:coreProperties>
</file>